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A6" w:rsidRPr="00A879EC" w:rsidRDefault="00C9188A">
      <w:pPr>
        <w:rPr>
          <w:sz w:val="36"/>
          <w:szCs w:val="36"/>
        </w:rPr>
      </w:pPr>
      <w:bookmarkStart w:id="0" w:name="_GoBack"/>
      <w:bookmarkEnd w:id="0"/>
      <w:r w:rsidRPr="00A879EC">
        <w:rPr>
          <w:sz w:val="36"/>
          <w:szCs w:val="36"/>
        </w:rPr>
        <w:t>Häj- intervjuer</w:t>
      </w:r>
    </w:p>
    <w:p w:rsidR="00C9188A" w:rsidRPr="00C9188A" w:rsidRDefault="00C9188A" w:rsidP="00C9188A">
      <w:pPr>
        <w:spacing w:after="0"/>
        <w:rPr>
          <w:b/>
        </w:rPr>
      </w:pPr>
      <w:r w:rsidRPr="00C9188A">
        <w:rPr>
          <w:b/>
        </w:rPr>
        <w:t>Hur ska en kompis vara tycker ni?</w:t>
      </w:r>
    </w:p>
    <w:p w:rsidR="00C9188A" w:rsidRDefault="00C9188A" w:rsidP="00C9188A">
      <w:pPr>
        <w:spacing w:after="0"/>
      </w:pPr>
      <w:r>
        <w:t>En kompis ska vara snäll och följa häj.</w:t>
      </w:r>
    </w:p>
    <w:p w:rsidR="00C9188A" w:rsidRDefault="00C9188A" w:rsidP="00C9188A">
      <w:pPr>
        <w:spacing w:after="0"/>
      </w:pPr>
    </w:p>
    <w:p w:rsidR="00C9188A" w:rsidRPr="00C9188A" w:rsidRDefault="00C9188A" w:rsidP="00C9188A">
      <w:pPr>
        <w:spacing w:after="0"/>
        <w:rPr>
          <w:b/>
        </w:rPr>
      </w:pPr>
      <w:r w:rsidRPr="00C9188A">
        <w:rPr>
          <w:b/>
        </w:rPr>
        <w:t xml:space="preserve">Vad står häj för </w:t>
      </w:r>
    </w:p>
    <w:p w:rsidR="00C9188A" w:rsidRDefault="00C9188A" w:rsidP="00C9188A">
      <w:pPr>
        <w:spacing w:after="0"/>
      </w:pPr>
      <w:r>
        <w:t>Hjälpsam, ärlig och sjyst</w:t>
      </w:r>
    </w:p>
    <w:p w:rsidR="00C9188A" w:rsidRDefault="00C9188A" w:rsidP="00C9188A">
      <w:pPr>
        <w:spacing w:after="0"/>
      </w:pPr>
    </w:p>
    <w:p w:rsidR="00C9188A" w:rsidRPr="00C9188A" w:rsidRDefault="00C9188A" w:rsidP="00C9188A">
      <w:pPr>
        <w:spacing w:after="0"/>
        <w:rPr>
          <w:b/>
        </w:rPr>
      </w:pPr>
      <w:r w:rsidRPr="00C9188A">
        <w:rPr>
          <w:b/>
        </w:rPr>
        <w:t>Tycker ni att det är bra att vi har häj på skolan?</w:t>
      </w:r>
    </w:p>
    <w:p w:rsidR="00C9188A" w:rsidRDefault="00C9188A" w:rsidP="00C9188A">
      <w:pPr>
        <w:spacing w:after="0"/>
      </w:pPr>
      <w:r>
        <w:t xml:space="preserve">Ja, det tycker vi </w:t>
      </w:r>
      <w:r w:rsidR="00A879EC">
        <w:t>(alla barn i de olika klasserna är överens om att häj är bra)</w:t>
      </w:r>
    </w:p>
    <w:p w:rsidR="00C9188A" w:rsidRDefault="00C9188A" w:rsidP="00C9188A">
      <w:pPr>
        <w:spacing w:after="0"/>
      </w:pPr>
    </w:p>
    <w:p w:rsidR="00C9188A" w:rsidRPr="00C9188A" w:rsidRDefault="00C9188A" w:rsidP="00C9188A">
      <w:pPr>
        <w:spacing w:after="0"/>
        <w:rPr>
          <w:b/>
        </w:rPr>
      </w:pPr>
      <w:r w:rsidRPr="00C9188A">
        <w:rPr>
          <w:b/>
        </w:rPr>
        <w:t>Vad brukar ni göra om ni ser någon som är dum mot någon annan?</w:t>
      </w:r>
    </w:p>
    <w:p w:rsidR="00C9188A" w:rsidRDefault="00C9188A" w:rsidP="00C9188A">
      <w:pPr>
        <w:spacing w:after="0"/>
      </w:pPr>
      <w:r>
        <w:t>Då hämtar jag en fröken.</w:t>
      </w:r>
    </w:p>
    <w:p w:rsidR="00C9188A" w:rsidRPr="00C9188A" w:rsidRDefault="00C9188A" w:rsidP="00C9188A">
      <w:pPr>
        <w:spacing w:after="0"/>
        <w:rPr>
          <w:b/>
        </w:rPr>
      </w:pPr>
      <w:r w:rsidRPr="00C9188A">
        <w:rPr>
          <w:b/>
        </w:rPr>
        <w:t>Hjälper ni även någon som ni inte känner?</w:t>
      </w:r>
    </w:p>
    <w:p w:rsidR="00C9188A" w:rsidRDefault="00C9188A" w:rsidP="00C9188A">
      <w:pPr>
        <w:spacing w:after="0"/>
      </w:pPr>
      <w:r>
        <w:t>Ja, det gör vi</w:t>
      </w:r>
    </w:p>
    <w:p w:rsidR="00C9188A" w:rsidRDefault="00C9188A" w:rsidP="00C9188A">
      <w:pPr>
        <w:spacing w:after="0"/>
      </w:pPr>
    </w:p>
    <w:p w:rsidR="004020F3" w:rsidRDefault="004020F3" w:rsidP="00C9188A">
      <w:pPr>
        <w:spacing w:after="0"/>
      </w:pPr>
    </w:p>
    <w:p w:rsidR="004020F3" w:rsidRPr="004020F3" w:rsidRDefault="004020F3" w:rsidP="00C9188A">
      <w:pPr>
        <w:spacing w:after="0"/>
        <w:rPr>
          <w:b/>
        </w:rPr>
      </w:pPr>
      <w:r w:rsidRPr="004020F3">
        <w:rPr>
          <w:b/>
        </w:rPr>
        <w:t>Vad är vänskap för dig?</w:t>
      </w:r>
    </w:p>
    <w:p w:rsidR="004020F3" w:rsidRDefault="004020F3" w:rsidP="00C9188A">
      <w:pPr>
        <w:spacing w:after="0"/>
      </w:pPr>
      <w:r>
        <w:t xml:space="preserve">Att man leker med varandra och har kul. Man ska bry sig och ställa upp för varandra. För mig är häj vänskap. Personen som är ens vän är snäll och går att lita på. </w:t>
      </w:r>
    </w:p>
    <w:p w:rsidR="004020F3" w:rsidRDefault="004020F3" w:rsidP="00C9188A">
      <w:pPr>
        <w:spacing w:after="0"/>
      </w:pPr>
    </w:p>
    <w:p w:rsidR="004020F3" w:rsidRPr="004020F3" w:rsidRDefault="004020F3" w:rsidP="00C9188A">
      <w:pPr>
        <w:spacing w:after="0"/>
        <w:rPr>
          <w:b/>
        </w:rPr>
      </w:pPr>
      <w:r w:rsidRPr="004020F3">
        <w:rPr>
          <w:b/>
        </w:rPr>
        <w:t>Vad mår du bra av att någon säger till dig</w:t>
      </w:r>
    </w:p>
    <w:p w:rsidR="004020F3" w:rsidRDefault="004020F3" w:rsidP="00C9188A">
      <w:pPr>
        <w:spacing w:after="0"/>
      </w:pPr>
      <w:proofErr w:type="gramStart"/>
      <w:r>
        <w:t>-</w:t>
      </w:r>
      <w:proofErr w:type="gramEnd"/>
      <w:r>
        <w:t>Vad fint du har ritat, du är bra på det.</w:t>
      </w:r>
    </w:p>
    <w:p w:rsidR="004020F3" w:rsidRDefault="004020F3" w:rsidP="00C9188A">
      <w:pPr>
        <w:spacing w:after="0"/>
      </w:pPr>
      <w:proofErr w:type="gramStart"/>
      <w:r>
        <w:t>-</w:t>
      </w:r>
      <w:proofErr w:type="gramEnd"/>
      <w:r>
        <w:t>Att jag är snäll och att man kan lita på mig</w:t>
      </w:r>
    </w:p>
    <w:p w:rsidR="004020F3" w:rsidRDefault="004020F3" w:rsidP="00C9188A">
      <w:pPr>
        <w:spacing w:after="0"/>
      </w:pPr>
      <w:proofErr w:type="gramStart"/>
      <w:r>
        <w:t>-</w:t>
      </w:r>
      <w:proofErr w:type="gramEnd"/>
      <w:r>
        <w:t>När någon säger något snällt till mig</w:t>
      </w:r>
    </w:p>
    <w:p w:rsidR="004020F3" w:rsidRDefault="004020F3" w:rsidP="00C9188A">
      <w:pPr>
        <w:spacing w:after="0"/>
      </w:pPr>
      <w:proofErr w:type="gramStart"/>
      <w:r>
        <w:t>-</w:t>
      </w:r>
      <w:proofErr w:type="gramEnd"/>
      <w:r>
        <w:t xml:space="preserve"> vill du vara med och leka?</w:t>
      </w:r>
    </w:p>
    <w:p w:rsidR="004020F3" w:rsidRDefault="004020F3" w:rsidP="00C9188A">
      <w:pPr>
        <w:spacing w:after="0"/>
      </w:pPr>
      <w:proofErr w:type="gramStart"/>
      <w:r>
        <w:t>-</w:t>
      </w:r>
      <w:proofErr w:type="gramEnd"/>
      <w:r>
        <w:t xml:space="preserve">När någon ger mig komplimanger </w:t>
      </w:r>
    </w:p>
    <w:p w:rsidR="004020F3" w:rsidRDefault="004020F3" w:rsidP="00C9188A">
      <w:pPr>
        <w:spacing w:after="0"/>
      </w:pPr>
      <w:proofErr w:type="gramStart"/>
      <w:r>
        <w:t>-</w:t>
      </w:r>
      <w:proofErr w:type="gramEnd"/>
      <w:r>
        <w:t>Hej, vad kul att se dig!</w:t>
      </w:r>
    </w:p>
    <w:p w:rsidR="004020F3" w:rsidRDefault="004020F3" w:rsidP="00C9188A">
      <w:pPr>
        <w:spacing w:after="0"/>
      </w:pPr>
      <w:proofErr w:type="gramStart"/>
      <w:r>
        <w:t>-</w:t>
      </w:r>
      <w:proofErr w:type="gramEnd"/>
      <w:r>
        <w:t>Du är sjyst, hjälpsam och ärlig</w:t>
      </w:r>
    </w:p>
    <w:p w:rsidR="004020F3" w:rsidRDefault="004020F3" w:rsidP="00C9188A">
      <w:pPr>
        <w:spacing w:after="0"/>
      </w:pPr>
      <w:proofErr w:type="gramStart"/>
      <w:r>
        <w:t>-</w:t>
      </w:r>
      <w:proofErr w:type="gramEnd"/>
      <w:r>
        <w:t>Att jag är en bra kompis</w:t>
      </w:r>
    </w:p>
    <w:p w:rsidR="004020F3" w:rsidRDefault="004020F3" w:rsidP="00C9188A">
      <w:pPr>
        <w:spacing w:after="0"/>
      </w:pPr>
    </w:p>
    <w:p w:rsidR="004020F3" w:rsidRPr="004020F3" w:rsidRDefault="004020F3" w:rsidP="00C9188A">
      <w:pPr>
        <w:spacing w:after="0"/>
        <w:rPr>
          <w:b/>
        </w:rPr>
      </w:pPr>
      <w:r w:rsidRPr="004020F3">
        <w:rPr>
          <w:b/>
        </w:rPr>
        <w:t>Vad tycker du om skolans ledord häj</w:t>
      </w:r>
    </w:p>
    <w:p w:rsidR="004020F3" w:rsidRDefault="004020F3" w:rsidP="004020F3">
      <w:pPr>
        <w:pStyle w:val="Liststycke"/>
        <w:numPr>
          <w:ilvl w:val="0"/>
          <w:numId w:val="1"/>
        </w:numPr>
        <w:spacing w:after="0"/>
      </w:pPr>
      <w:r>
        <w:t>Det är bra så att man tänker på det</w:t>
      </w:r>
    </w:p>
    <w:p w:rsidR="004020F3" w:rsidRDefault="004020F3" w:rsidP="004020F3">
      <w:pPr>
        <w:pStyle w:val="Liststycke"/>
        <w:numPr>
          <w:ilvl w:val="0"/>
          <w:numId w:val="1"/>
        </w:numPr>
        <w:spacing w:after="0"/>
      </w:pPr>
      <w:r>
        <w:t>Det är en bra påminnelse så att man kommer ihåg att följa det</w:t>
      </w:r>
    </w:p>
    <w:p w:rsidR="004020F3" w:rsidRDefault="004020F3" w:rsidP="004020F3">
      <w:pPr>
        <w:pStyle w:val="Liststycke"/>
        <w:numPr>
          <w:ilvl w:val="0"/>
          <w:numId w:val="1"/>
        </w:numPr>
        <w:spacing w:after="0"/>
      </w:pPr>
      <w:r>
        <w:t>Det är bra, för det är precis så man ska vara mot varandra</w:t>
      </w:r>
    </w:p>
    <w:p w:rsidR="004020F3" w:rsidRDefault="004020F3" w:rsidP="004020F3">
      <w:pPr>
        <w:pStyle w:val="Liststycke"/>
        <w:numPr>
          <w:ilvl w:val="0"/>
          <w:numId w:val="1"/>
        </w:numPr>
        <w:spacing w:after="0"/>
      </w:pPr>
      <w:r>
        <w:t>Det kan både vara en regel och en påminnelse. Man påminns att man ska vara en bra vinnare och bra förlorare.</w:t>
      </w:r>
    </w:p>
    <w:p w:rsidR="004020F3" w:rsidRDefault="004020F3" w:rsidP="004020F3">
      <w:pPr>
        <w:spacing w:after="0"/>
      </w:pPr>
    </w:p>
    <w:p w:rsidR="004020F3" w:rsidRPr="004020F3" w:rsidRDefault="004020F3" w:rsidP="004020F3">
      <w:pPr>
        <w:spacing w:after="0"/>
        <w:rPr>
          <w:b/>
        </w:rPr>
      </w:pPr>
      <w:r w:rsidRPr="004020F3">
        <w:rPr>
          <w:b/>
        </w:rPr>
        <w:t>Vad kan man göra om ens kompis är ledsen?</w:t>
      </w:r>
    </w:p>
    <w:p w:rsidR="004020F3" w:rsidRDefault="004020F3" w:rsidP="004020F3">
      <w:pPr>
        <w:spacing w:after="0"/>
      </w:pPr>
      <w:proofErr w:type="gramStart"/>
      <w:r>
        <w:t>-</w:t>
      </w:r>
      <w:proofErr w:type="gramEnd"/>
      <w:r>
        <w:t>Vad är det och sedan hämta en fröken.</w:t>
      </w:r>
    </w:p>
    <w:p w:rsidR="004020F3" w:rsidRDefault="004020F3" w:rsidP="004020F3">
      <w:pPr>
        <w:spacing w:after="0"/>
      </w:pPr>
      <w:proofErr w:type="gramStart"/>
      <w:r>
        <w:t>-</w:t>
      </w:r>
      <w:proofErr w:type="gramEnd"/>
      <w:r>
        <w:t>Fråga vad som har hänt och hjälpa till att kompisen slutar vara ledsen.</w:t>
      </w:r>
    </w:p>
    <w:p w:rsidR="004020F3" w:rsidRDefault="004020F3" w:rsidP="004020F3">
      <w:pPr>
        <w:spacing w:after="0"/>
      </w:pPr>
      <w:proofErr w:type="gramStart"/>
      <w:r>
        <w:t>-</w:t>
      </w:r>
      <w:proofErr w:type="gramEnd"/>
      <w:r>
        <w:t xml:space="preserve"> </w:t>
      </w:r>
      <w:r w:rsidR="00E85802">
        <w:t xml:space="preserve">muntra upp kompisen </w:t>
      </w:r>
    </w:p>
    <w:p w:rsidR="00E85802" w:rsidRDefault="00E85802" w:rsidP="004020F3">
      <w:pPr>
        <w:spacing w:after="0"/>
      </w:pPr>
      <w:proofErr w:type="gramStart"/>
      <w:r>
        <w:t>-</w:t>
      </w:r>
      <w:proofErr w:type="gramEnd"/>
      <w:r>
        <w:t xml:space="preserve"> trösta kompisen </w:t>
      </w:r>
    </w:p>
    <w:p w:rsidR="00E85802" w:rsidRDefault="00E85802" w:rsidP="004020F3">
      <w:pPr>
        <w:spacing w:after="0"/>
      </w:pPr>
    </w:p>
    <w:p w:rsidR="00A423EF" w:rsidRDefault="00A423EF" w:rsidP="004020F3">
      <w:pPr>
        <w:spacing w:after="0"/>
        <w:rPr>
          <w:b/>
        </w:rPr>
      </w:pPr>
    </w:p>
    <w:p w:rsidR="00E85802" w:rsidRPr="00E85802" w:rsidRDefault="00E85802" w:rsidP="004020F3">
      <w:pPr>
        <w:spacing w:after="0"/>
        <w:rPr>
          <w:b/>
        </w:rPr>
      </w:pPr>
      <w:r w:rsidRPr="00E85802">
        <w:rPr>
          <w:b/>
        </w:rPr>
        <w:lastRenderedPageBreak/>
        <w:t>Ge exempel på hur man är</w:t>
      </w:r>
      <w:r w:rsidR="00A423EF">
        <w:rPr>
          <w:b/>
        </w:rPr>
        <w:t xml:space="preserve"> </w:t>
      </w:r>
      <w:r w:rsidRPr="00E85802">
        <w:rPr>
          <w:b/>
        </w:rPr>
        <w:t xml:space="preserve"> </w:t>
      </w:r>
    </w:p>
    <w:p w:rsidR="00E85802" w:rsidRDefault="00E85802" w:rsidP="004020F3">
      <w:pPr>
        <w:spacing w:after="0"/>
      </w:pPr>
      <w:r w:rsidRPr="00E85802">
        <w:rPr>
          <w:b/>
        </w:rPr>
        <w:t>Hjälpsam</w:t>
      </w:r>
      <w:r>
        <w:t xml:space="preserve">: Man hjälper till att hämta mat, hjälper till om någon slagit sig eller inte får vara med, hjälper till om någon ramlat och om någon är ledsen så tröstar man den. </w:t>
      </w:r>
    </w:p>
    <w:p w:rsidR="00E85802" w:rsidRDefault="00E85802" w:rsidP="004020F3">
      <w:pPr>
        <w:spacing w:after="0"/>
      </w:pPr>
      <w:r w:rsidRPr="00E85802">
        <w:rPr>
          <w:b/>
        </w:rPr>
        <w:t>Ärlig</w:t>
      </w:r>
      <w:r>
        <w:t xml:space="preserve">: Inte ljuga, erkänna om man gjort </w:t>
      </w:r>
      <w:proofErr w:type="gramStart"/>
      <w:r>
        <w:t>nåt</w:t>
      </w:r>
      <w:proofErr w:type="gramEnd"/>
      <w:r>
        <w:t xml:space="preserve"> dumt, vara ärlig i spel och lekar och inte hitta på.</w:t>
      </w:r>
    </w:p>
    <w:p w:rsidR="00E85802" w:rsidRDefault="00E85802" w:rsidP="004020F3">
      <w:pPr>
        <w:spacing w:after="0"/>
      </w:pPr>
      <w:r>
        <w:rPr>
          <w:b/>
        </w:rPr>
        <w:t>S</w:t>
      </w:r>
      <w:r w:rsidRPr="00E85802">
        <w:rPr>
          <w:b/>
        </w:rPr>
        <w:t>jyst</w:t>
      </w:r>
      <w:r>
        <w:t xml:space="preserve">: fråga vill du vara med och leka, retas </w:t>
      </w:r>
      <w:proofErr w:type="gramStart"/>
      <w:r>
        <w:t>inte ,</w:t>
      </w:r>
      <w:proofErr w:type="gramEnd"/>
      <w:r>
        <w:t xml:space="preserve"> ge bort lite av sin frukt, stör inte i klassen, inte göra dumma saker utan bara göra snälla saker, inte slåss och bråka, att vara allmänt snäll och att kanske fixa håret åt andra.</w:t>
      </w:r>
    </w:p>
    <w:p w:rsidR="00E85802" w:rsidRDefault="00E85802" w:rsidP="004020F3">
      <w:pPr>
        <w:spacing w:after="0"/>
      </w:pPr>
    </w:p>
    <w:p w:rsidR="00E85802" w:rsidRPr="001E73DC" w:rsidRDefault="001E73DC" w:rsidP="004020F3">
      <w:pPr>
        <w:spacing w:after="0"/>
        <w:rPr>
          <w:b/>
        </w:rPr>
      </w:pPr>
      <w:r w:rsidRPr="001E73DC">
        <w:rPr>
          <w:b/>
        </w:rPr>
        <w:t>Om du har gjort någon ledsen vad gör du då?</w:t>
      </w:r>
    </w:p>
    <w:p w:rsidR="00A423EF" w:rsidRDefault="00A423EF" w:rsidP="004020F3">
      <w:pPr>
        <w:spacing w:after="0"/>
      </w:pPr>
      <w:r>
        <w:t>Jag säger förlåt</w:t>
      </w:r>
    </w:p>
    <w:p w:rsidR="00A423EF" w:rsidRDefault="00A423EF" w:rsidP="004020F3">
      <w:pPr>
        <w:spacing w:after="0"/>
      </w:pPr>
      <w:proofErr w:type="gramStart"/>
      <w:r>
        <w:t>-</w:t>
      </w:r>
      <w:proofErr w:type="gramEnd"/>
      <w:r>
        <w:t>U</w:t>
      </w:r>
      <w:r w:rsidR="001E73DC">
        <w:t>ppmuntrar, säger förlåt, plåstrar om oc</w:t>
      </w:r>
      <w:r>
        <w:t>h hämtar ispåse om det behövs</w:t>
      </w:r>
    </w:p>
    <w:p w:rsidR="001E73DC" w:rsidRDefault="001E73DC" w:rsidP="004020F3">
      <w:pPr>
        <w:spacing w:after="0"/>
      </w:pPr>
      <w:r>
        <w:t xml:space="preserve"> </w:t>
      </w:r>
      <w:proofErr w:type="gramStart"/>
      <w:r w:rsidR="00A423EF">
        <w:t>-</w:t>
      </w:r>
      <w:proofErr w:type="gramEnd"/>
      <w:r w:rsidR="00A423EF">
        <w:t xml:space="preserve"> H</w:t>
      </w:r>
      <w:r>
        <w:t xml:space="preserve">ämtar en fröken och berättar vad jag gjort och säger förlåt. </w:t>
      </w:r>
    </w:p>
    <w:p w:rsidR="001E73DC" w:rsidRDefault="001E73DC" w:rsidP="001E73DC"/>
    <w:p w:rsidR="001E73DC" w:rsidRPr="001E73DC" w:rsidRDefault="001E73DC" w:rsidP="001E73DC"/>
    <w:sectPr w:rsidR="001E73DC" w:rsidRPr="001E7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4DEC"/>
    <w:multiLevelType w:val="hybridMultilevel"/>
    <w:tmpl w:val="8EA24B7C"/>
    <w:lvl w:ilvl="0" w:tplc="322C4AD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8A"/>
    <w:rsid w:val="001E73DC"/>
    <w:rsid w:val="004020F3"/>
    <w:rsid w:val="006E1A66"/>
    <w:rsid w:val="007A0C2F"/>
    <w:rsid w:val="00A423EF"/>
    <w:rsid w:val="00A879EC"/>
    <w:rsid w:val="00B34FD6"/>
    <w:rsid w:val="00C22B8A"/>
    <w:rsid w:val="00C9188A"/>
    <w:rsid w:val="00E85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79C2-0A50-44E4-9DA0-6E7510EE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455AB7D3</Template>
  <TotalTime>0</TotalTime>
  <Pages>2</Pages>
  <Words>341</Words>
  <Characters>1813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Johanna</dc:creator>
  <cp:lastModifiedBy>Larsson Camilla</cp:lastModifiedBy>
  <cp:revision>2</cp:revision>
  <dcterms:created xsi:type="dcterms:W3CDTF">2016-03-23T10:28:00Z</dcterms:created>
  <dcterms:modified xsi:type="dcterms:W3CDTF">2016-03-23T10:28:00Z</dcterms:modified>
</cp:coreProperties>
</file>